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21   搭  石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学习目标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1、认识“谴、惰、俗”等7个生字。会写“洪、暴、猛、涨”等13个生字。能正确读写“山洪暴发、猛涨、裤子、平稳、平衡、联结、清波荡漾、理所当然、有序、伏下”等11个词语。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2、有感情地朗读课文，摘抄自己喜欢的句子。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3、品味由“搭石”引发的感人的场景；感受乡亲们纯朴、美好的情感，体会人与人之间互相关爱带来的温暖和快乐；学会从平凡的事物中发现美。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教学重、难点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品味由“搭石”引发的感人的场景；感受乡亲们纯朴、美好的情感。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课前准备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1、生字新词卡片。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2、有关桥梁的图片和课文插图，乡亲们协调有序走过搭石的图片。(有条件的可制成多媒体课件)</w:t>
      </w: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第一课时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激趣引入，质疑定标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1、激趣导入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(出示几幅有关桥的图片，或课件展示桥的图景。)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同学们，你们见过哪些桥?你们知道桥的作用吗?今天，我们一起来学习一篇新的课文《搭石》，作者没去赞美雄伟壮丽的大桥，没去描绘古老的桥梁，而想念起家乡小河里那些不起眼的石头，(出示课文插图)，这些石头有什么特别吸引人的地方呢?你们想了解吗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2、质疑定标。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“搭石”这个词对绝大多数同学一定都感到陌生，看了这个题目，你一定想弄明白一些问题，你有什么疑问?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教师适时引导，归纳学生提出的问题。如：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a、什么是“搭石”?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b．搭石是怎样铺成的?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c、人们是怎样过搭石的?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d．为什么搭石留给作者这么深的印象?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个性自读，自主感知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1、第一遍：读准字音，读通句子，碰到生字多读几遍，想办法解决不理解的词语。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2、第二遍：试着从课文中寻找同学们提出问题的答案，并提出自己通过努力但没能解决的问题。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3、第三遍，画出自己最喜欢的词、句、段并写上旁注，说明为什么喜欢。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合作交流，释疑解难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1、同桌对读课文，互相欣赏、评价。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2、小组合作讨论解决问题，交流自己的感受，提出不懂的问题，组内相互帮助解决。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3、全班交流，反馈。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解决几个问题，初步理解课文的主要内容及作者要表达的情感。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a、什么是“搭石”?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b．作者围绕着搭石描绘了哪几个生活场景?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c、作者为什么要写家乡的搭石?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练习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1、识记生字，指导书写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a、自学生字，读准字音，特别注意俗(su)、绰(chuo)、序(xu)的读音。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b．交流识记方法，写字经验。(“涨、衡”左中右结构的布局；“惰”右上角是“左”；“序”里面勿写成“矛”。)</w:t>
      </w:r>
    </w:p>
    <w:p>
      <w:pPr>
        <w:ind w:left="210" w:leftChars="10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c、练习书写生字。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2、抄写本课的词语，给生字表中的生字并扩词。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3、朗读课文。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第二课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检查反馈，复习巩固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1、抽读生字卡片。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2、听写部分词语。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寻美悟情，晶读熏陶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1、寻美，知情。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课文许多地方都使我们感受到“美”，有看得见的具体“美”，也有看不见的心灵的“美”，把你认为美的句段读给你的同桌同学听，并向他(她)谈谈你的体会。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2、赏美，悟情。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组织学生交流感受到的美。(教师随机引导学生抓住重点词句，品读感受，赏美悟情。)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例一：“上了点年岁的人……直到满意了才肯离去。”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让学生找出文中的关联词(“无论……只要……“直到……才……’’)从中体会老人的公益之心。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例二：“每当上工、下工……给人画一般的美感。”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看图，品读这段话，想象那优美动人的画面，说说你眼前浮现出什么情景。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b．请几个同学上台表演，体会动作的协调有序。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c．朗读，读出叠词给人的韵律感。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例三：“搭石，构成了家乡的一道风景。”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a．“风景”是什么意思?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b．作者用文字向我们描绘由搭石引发的一道道风景，如果你是画家或摄影师，你会画下或拍下哪几道风景呢?你能给你的画或照片取个题目吗?把你的想法在四人小组内交流。    ．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c、各小组推举代表汇报。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(如：背老人过搭石；相让；流动的画；紧走搭石……)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例四：“一排排搭石，任人走，任人踏，它们联结……”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a、你是怎样理解最后一段话的意思?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b．赞颂了搭石什么精神?联结着乡亲们什么美好的情感?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c、文章的结尾表面是赞美搭石的，如果改为以赞美“家乡人”作结的，你准备怎样写?请试写几句。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3、诵美，传情。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a、读一读，把你认为“美”的语段，高声诵读，把你体会到的情感表达出来。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b．评一评：指名朗读，让学生在评议中增强语感。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4、创美，抒情。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a、有个作家说过“生活不是缺少美，而是缺少发现美的眼睛。”作者从不起眼的事物中发现了美，其实，你我的生活也处处有美的存在，你发现了吗?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b．学生交流平凡事物中的“美”。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课后延伸，拓展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选做题：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a、背诵自己喜欢的段落，抄写自己喜欢的语句。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b．小练笔：把你发现的平凡生活中的美的事情或场景写下来。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bookmarkStart w:id="0" w:name="_GoBack"/>
      <w:bookmarkEnd w:id="0"/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6D6"/>
    <w:multiLevelType w:val="multilevel"/>
    <w:tmpl w:val="353B46D6"/>
    <w:lvl w:ilvl="0" w:tentative="0">
      <w:start w:val="1"/>
      <w:numFmt w:val="lowerLetter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26AA6"/>
    <w:rsid w:val="051950CE"/>
    <w:rsid w:val="08F26A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2018-05-05T07:15:00Z</dcterms:created>
  <dc:creator>妖精的尾巴</dc:creator>
  <cp:lastModifiedBy>妖精的尾巴</cp:lastModifiedBy>
  <dcterms:modified xsi:type="dcterms:W3CDTF">2018-05-29T03:55:36Z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