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07" w:hanging="211" w:hangingChars="100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20  古诗两首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shd w:val="pct10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pct10" w:color="auto" w:fill="FFFFFF"/>
        </w:rPr>
        <w:t>学习目标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1、认识“鹤、孟、陵，辞、唯”五个生字，会写“孟、浩、陵”等七个生字。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2、有感情地朗读并背诵这两首古诗。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3、结合注释、工具书、画面理解诗句意思，体会诗人的情感。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4、积累反映人间真情的古诗词，从中感受友爱、友情的温馨。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shd w:val="pct10" w:color="auto" w:fill="FFFFFF"/>
        </w:rPr>
        <w:t>教学重、难点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结合注释、工具书、画面理解诗句意思，体会诗人的情感。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shd w:val="pct10" w:color="auto" w:fill="FFFFFF"/>
        </w:rPr>
        <w:t>课前准备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1、搜集并积累反映人间真情的古诗词1—2首；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2、预习这两首古诗，了解李白与王维的生平；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3、课文插页的挂图。</w:t>
      </w:r>
    </w:p>
    <w:p>
      <w:pPr>
        <w:ind w:left="207" w:hanging="211" w:hangingChars="100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第一课时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对联导入，揭示课题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1、师吟诵一对《红楼梦》中的对联，并写下来：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“黄金万两容易得，人间知己最难寻。”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2、导语，揭题。</w:t>
      </w:r>
    </w:p>
    <w:p>
      <w:pPr>
        <w:ind w:left="210" w:leftChars="100"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人生苦短，在漫漫人生路上，除了亲情之外，还有一种情感也是必不可少的，那就是友情。有人说，友情是真挚且宝贵的。的确，正如对联中所说的，真挚的友情是人生路上值得珍藏的一段记录。今天我们所要学习内容便与友情有关。(师板书课题)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学习《黄鹤楼送孟浩然之广陵》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1、初读古诗，读准读通。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a、生试读，诵读(注意“孟、陵、辞”的读音)。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b．师范读(也可录音范读)，要求学生边听边想：古诗描述了一件什么事?你是从哪里听出来的?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2、学法“引路”，自学古诗。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a、根据以往的学习经验，我们应怎样来学习古诗?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b．归纳如下学习方法：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知诗人——解诗题——理诗句——明诗意——入诗境——悟诗情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3、“知诗人、解诗题、理诗句”。    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a、指名简介李白。    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b．说说诗题给了我们哪些信息?    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c．指名学生朗读，注意咬音的准确。    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4、明诗意。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a、采用自己喜欢的方式熟读古诗。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b、查字典或借助课文提供的注释，把它们“移注”到诗行中，读懂诗句的意思；记下不懂的问题，标注在书中，寻求同伴的帮助，实在解决不了的，在全班交流。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5、入诗境，悟诗情。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通过学习这首诗，你能体会出作者怎样的思想感情?是怎样从具体的诗句中体会到的?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围绕“学法”，自主合作学习。(提示：指导各组采用不同的汇报形式，如：介绍李白与孟浩然；说诗句意思，用逐句朗读逐句解释的方法；抓住“黄鹤楼”“之”烟花”“尽…‘唯见”等重点词，解释、朗读、品味；抓课文插图，结合自己的理解阐述画面，小组合作将李白与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盂浩然在黄鹤楼边依依惜别的情形表演出来等。)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7、小组汇报、交流。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(提示：在交流中，教师要有意识地引导学生抓住“烟花”来想象烂漫的春天景象，并能用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一小段话描写下来，当场点评。)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8、诵读诗句，体会情感。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a．找出一对近义词(孤——唯)，想象：当时李白伫立在岸边，他可能做了些什么?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b．根据自己的理解，体会李白与孟浩然的心情。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c、有感情地朗读、背诵古诗。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拓展延伸，自主学习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1、出示唐朝王维的《山中送别》：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山中相送罢，日暮掩柴扉。春草明年绿，王孙归不归。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[注释]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a、罢：完了；完毕。b．柴扉：柴门。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2、出示自学要求。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a、有感情地朗读、背诵该诗。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b．用本节课学到的方法自学古诗，并能用自己的话说说诗句的意思，尝试赏读古诗，体会诗人所表达的思想感情。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3、学生汇报自己的学习心得。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作业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1、背诵两首古诗。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2、预习《送元二使安西》。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</w:p>
    <w:p>
      <w:pPr>
        <w:ind w:left="207" w:hanging="211" w:hangingChars="100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第二课时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复习旧课，导入新课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1、指名背诵上节课所学的两首古诗。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2、在浩如烟海的诗歌王国里，有关友情的古诗也是非常多的，今天老师又要和同学们一同来学习两首古诗。</w:t>
      </w:r>
    </w:p>
    <w:p>
      <w:pPr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“内外联动”，扩大“容量”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1、先出示课文中古诗：《送元二使安西》，再出示唐代高适的诗：《别董大》。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千里黄云白日曛，北风吹雁雪纷纷。莫愁前路无知己，天下谁人不识君。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[注释]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董大：高适友人，生平不详。曛：太阳落山时的余光，这里指昏暗的意思。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2、学生按照上节课的方法，自主、合作学习这两首古诗。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3、学生交流、汇报。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(形式自选。可先说第一首，也可先说第二首，更欢迎两首一起说。)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a、在交流中，教师要有意识地引导学生用具体生动的语言描述“渭城朝雨泡轻尘，客舍青青柳色新”的意境。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b．“劝君更尽一杯酒，西出阳关无故人”中的“故人”与“故人西辞黄鹤楼”中的“故人”一样吗?分别指谁?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c．“故人”一词与“莫愁前路无知己，天下谁人不识君”中的哪个词相似?体会两位诗人与友人别离时的心态一样吗?为什么?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4、有感情地朗读、背诵这两首古诗。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自由“选点”，进行“练笔”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1、请学生就这四首古诗做一番赏析，从中品读出友情的珍贵。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2、师出示小练笔要求：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自由选择下列的一道题，进行描述性的练笔。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a、当时李白伫立在黄鹤楼边，目送着好友的船渐渐远去的帆影，请展开合理想象，把李白的神情、动作等描述下来。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b．王维与元二借酒饯行，请想象一下，当时二人会有怎样的表情流露，并会说些什么。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c、请用具体、生动的文字，将“千里黄云白日曛，北风吹雁雪纷纷”的场景描述下来。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3、学生练笔，师课堂巡视。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4、师生点评学生练笔。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课堂总结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请学生们尝试用一句话谈谈自己对友情的理解。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作业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1、默写《送元二使安西》。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2、修改课堂小练笔。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shd w:val="pct10" w:color="auto" w:fill="FFFFFF"/>
        </w:rPr>
      </w:pPr>
      <w:bookmarkStart w:id="0" w:name="_GoBack"/>
      <w:bookmarkEnd w:id="0"/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shd w:val="pct10" w:color="auto" w:fill="FFFFFF"/>
        </w:rPr>
      </w:pP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shd w:val="pct10" w:color="auto" w:fill="FFFFFF"/>
        </w:rPr>
      </w:pP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shd w:val="pct10" w:color="auto" w:fill="FFFFFF"/>
        </w:rPr>
      </w:pP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shd w:val="pct10" w:color="auto" w:fill="FFFFFF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143A6"/>
    <w:rsid w:val="2B2143A6"/>
    <w:rsid w:val="2C5935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2018-05-05T07:15:00Z</dcterms:created>
  <dc:creator>妖精的尾巴</dc:creator>
  <cp:lastModifiedBy>妖精的尾巴</cp:lastModifiedBy>
  <dcterms:modified xsi:type="dcterms:W3CDTF">2018-05-29T03:54:46Z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