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语文园地二</w:t>
      </w:r>
    </w:p>
    <w:p>
      <w:pPr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学习目标</w:t>
      </w: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1、能清楚明白地交流自己所观察到的内容，并敢说出自己的感受和想法，并在交流中能就不明白的地方向人请教，与人商讨。</w:t>
      </w: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2、能把自己的所观所感不拘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形式的写下来。注意表现出自己觉得新奇有趣的或印象最深、最受感动的内容。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3、自己发现和运用识字方法，养成主动识字的习惯，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4、能发现细心、长期观察的乐趣所在。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5、能背诵“日积月累”部分。</w:t>
      </w:r>
    </w:p>
    <w:p>
      <w:pPr>
        <w:rPr>
          <w:rFonts w:hint="eastAsia" w:ascii="宋体" w:hAnsi="宋体" w:eastAsia="宋体" w:cs="宋体"/>
          <w:sz w:val="21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pct10" w:color="auto" w:fill="FFFFFF"/>
        </w:rPr>
        <w:t>课前准备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1、提前一段时间布置学生观察自己感兴趣的事物。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2、准备“爬山虎”图片。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第一课时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读读写写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1、检查读音，交流识记方法。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a．自由读记，读中正音。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b、交流难记字形识记方法。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2、取长补短，再次识记。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3、按组听写词语，注意书写规范。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a，住宅  住址  隐蔽  隐藏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b．洞穴  倾斜  平坦  宽敞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c、均匀  重叠  空隙  痕迹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d．引人注意  毫不可惜  随遇而安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读读记记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1、读中正音。</w:t>
      </w:r>
    </w:p>
    <w:p>
      <w:pPr>
        <w:ind w:firstLine="105" w:firstLineChars="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a，指名读词，随时正音。</w:t>
      </w:r>
    </w:p>
    <w:p>
      <w:pPr>
        <w:ind w:firstLine="105" w:firstLineChars="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b．按顺序齐读。</w:t>
      </w:r>
    </w:p>
    <w:p>
      <w:pPr>
        <w:ind w:firstLine="105" w:firstLineChars="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c．同桌互读，一人随机、快速地指点，另一人读。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2、解疑说话。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提出不懂词语，共同交流解疑。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自由选择几个词说一段话。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我的发现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1、出示“爬山虎”的图片，自主观察，交流发现。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2、出示文中语句，读通，读懂，发现作者描写的细腻之处。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3、作者为何能把爬山虎写得这么细致、具体?思考交流。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4、读“小林”“小东”的话。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成语故事</w:t>
      </w: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1、写故事需要对某一事物进行细致、长期的观察，其他事情又何尝不是如此呢?《胸有成竹》这个故事就是一个很好的例证。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2、读故事。了解故事内容，懂得成语含义。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3、故事中的哪些语言给你特别深刻的印象?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a、从“生动传神”及第三自然段的例子，感受画的形象逼真。</w:t>
      </w:r>
    </w:p>
    <w:p>
      <w:pPr>
        <w:ind w:left="420" w:leftChars="10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b．文中第二自然段及第四自然段文与可所说的“秘诀”，道出“观察”与其取得成绩的必然联系。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4、说故事。</w:t>
      </w:r>
    </w:p>
    <w:p>
      <w:pPr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  <w:u w:val="single"/>
        </w:rPr>
        <w:t>日积月累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1、是呀，有人对每月具有代表性的花也做了细致的观察，编了一首歌。先听老师唱唱。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(在原有歌曲中选择合适的曲调)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2、读句正音。</w:t>
      </w:r>
    </w:p>
    <w:p>
      <w:pPr>
        <w:ind w:left="210" w:hanging="210" w:hanging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3、仔细读读，你发现这段话有哪些特色?哪些词句用得特别精妙。(“红似火，满枝黄，雪里藏”等词精炼地概括出花的特点，让人产生无限遐想。而这一切无不缘于细致、长期的观察)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4、熟读成诵，吟唱成诵。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第二课时  口语交际</w:t>
      </w: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1、我们的生活千姿百态，我们的世界丰富多彩。只要你细心观察，就会有意想不到的收获。看了这儿的三幅图画，大家都会发觉“细心观察”的感觉真的不错。</w:t>
      </w: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2、独立看图，然后与同桌交流自己最感兴趣的一幅图，说说看到了什么，还可告诉同学你是怎样发现的?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3、再次观察其他的几幅图，也许还有奥妙没被发现呢。</w:t>
      </w: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4、全班交流评议，谁发现的最多、最有趣，谁讲解得最清楚、最精彩，将获得“独具慧眼”奖。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a、可以讲讲你最得意的一个发现。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b．可以讲讲经过同桌提醒后，自己的第二次发现结果及心情。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c、可以讲讲你和同桌就某一幅图的争论过程。   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d．还可以讲讲第一次看图和第二次看图的不同发现和感受。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5、这三幅图除了带给你视觉上的享受以外，还带给你什么呢?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6、评议“独具慧眼”奖得主人选。</w:t>
      </w: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7、拓展：这幅图构思奇妙，用好你的慧眼也许会得到丰收的喜悦。仔细看图，清楚的把自己的发现告诉朋友。    </w:t>
      </w: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第三课时  习作指导</w:t>
      </w:r>
    </w:p>
    <w:p>
      <w:pPr>
        <w:ind w:left="315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1、通过这一单元的学习，老师和大家一样，渐渐发觉了观察带给我们的快乐。这节课老师想让大家共同分享这份快乐。谁愿意把自己在课余观察的快乐传递给大家?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2、指名试说，师生共同点评。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着重从以下几点人手：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a、观察了什么事物，怎样观察的?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b．有什么新的发现?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c．在观察过程中，什么事给你留下了深刻的印象。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3、每个人根据这位同学讲过的内容各取一个题目。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a、学生说题目，师整理。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b．你喜欢哪个题目，为什么。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4、每个人都有自己的观察，若把它写下来，肯定很有意思，写时得注意什么呢?讨论明确：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a，注意把自己觉得新奇有趣的或印象最深、最受感动的内容写下来。</w:t>
      </w:r>
    </w:p>
    <w:p>
      <w:pPr>
        <w:ind w:left="525" w:leftChars="100" w:hanging="315" w:hanging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b．能不拘形式的写下来，如果进行连续观察，坚持写观察日记。可以选几则自己觉得满意的日记，认真地进行修改加工。作为一篇习作，题目可以用《观察日记——》，要注意日记的格式。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c．选自己喜欢的方式精心拟题。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5、学生起草，教师巡视。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6、学生就某一片断交流，共同评议。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7、修改或互批，着重于用词是否得当，句子是否通顺，意思是否清楚。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第四课时  作文讲评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1、教师在批改过程中，可选以下几类典型，作为学生评议内容及方向。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a、同一事物，不同观察、描写角度的对比。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b．同一内容描写，粗略与细致的对比。</w:t>
      </w:r>
    </w:p>
    <w:p>
      <w:pPr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c、优秀习作的赏析。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2、根据评议自我修改文稿。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3、誊写习作。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第二单元考试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（一课时）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试卷讲评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（一课时）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F3D"/>
    <w:multiLevelType w:val="multilevel"/>
    <w:tmpl w:val="2A1C3F3D"/>
    <w:lvl w:ilvl="0" w:tentative="0">
      <w:start w:val="1"/>
      <w:numFmt w:val="lowerLetter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A61B3"/>
    <w:rsid w:val="14F06084"/>
    <w:rsid w:val="2F1A61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2018-05-05T06:50:00Z</dcterms:created>
  <dc:creator>妖精的尾巴</dc:creator>
  <cp:lastModifiedBy>妖精的尾巴</cp:lastModifiedBy>
  <dcterms:modified xsi:type="dcterms:W3CDTF">2018-05-29T03:45:25Z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