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07" w:hanging="211" w:hangingChars="100"/>
        <w:jc w:val="center"/>
        <w:rPr>
          <w:rFonts w:hint="eastAsia" w:ascii="宋体" w:hAnsi="宋体" w:eastAsia="宋体" w:cs="宋体"/>
          <w:b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1"/>
          <w:szCs w:val="21"/>
        </w:rPr>
        <w:t>语文园地一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学习目标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1、通过多渠道搜寻、了解并介绍美丽的自然景观这一过程，让学生从中感受美，热爱美，从而学会捕捉美!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2、举办自然景观展示会，让学生走进大自然，热爱祖国的山山水水。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3、寻找身边的美丽自然景观，用自己的语言把它表达出来，让大家一起分享!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4、背诵4组句子，并课外搜集积累，了解汉语遣词造句的微妙。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课前准备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1、通过各种渠道了解并搜集自然景观的图片、音像资料及文字材料。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2、实物投影仪。</w:t>
      </w: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第一课时  口语交际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我们的祖国山水秀丽，美丽的自然风光无处不在。远在天边的天山草原，圣洁的雪山、湛蓝的天空、雪白的羊群、碧绿无垠的草原是那样的令人神往；而近在身边的皇城沙滩，海浪、阳光、礁石也同样让人流连忘返……美就在我们的身边，需要我们有一双寻找美，善于观察的眼睛。这几天大家一直在搜寻美丽的自然景观，这节课就把你发现的寻找到的美展示给大家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2、指名一生上台交流。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听众反馈：听了XX的介绍，你有什么不懂的?你感受到美丽了吗?从哪儿感受到的?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教师总结：介绍一处美丽的自然景观，首先要有次序有步骤把一个个画面呈现出来，让大家随着你的视线去观察，还要用优美生动的语言去描述，让大家在你的语言中感受景观之美。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3、自由准备，稍作调整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4、再次指名交流。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a、听众要做到认真倾听，做个小记者，可以向同学介绍提问、建议也可以补充。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b．介绍者做到准备充分，随时答“记者”问。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5、四个小组交流，每组评出一名“美的使者”。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6、你经过了搜寻，听取了同学的介绍，你有什么感受?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7、联系“宽带网”。用你搜寻到的图片、文字资料(或自己撰写的资料)，整理成图文并茂的“美景介绍书”。课后分组举办“祖国一日游”风景名胜展示会。   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第二、三课时    习作指导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(同时学习我的发明，日积月累)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1、学了这一组课文，又听了同学的介绍，我们知道美就在身边，今天来写一写我们寻找到的美景。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2、搜索你的记忆，哪一处自然景观令你印象深刻?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a．可以是著名的大型风景区，如黄山、杭州西湖、雁荡山、天河风景区。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b．也可以是身边的微型景观，如海边沙滩、公园(校园的)一角。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c．也可以是一次偶遇，如海边日出、荷塘月色、都市夜景。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3、你准备怎样去写呢?回忆我们学过课文，以及上节课同学们的介绍，对你有何帮助?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a、可以用方位、时间等顺序来构成文章，让人读来视野清新。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b．把笔墨多花在所写的自然景观的特色上。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c，联系“我的发现”。我们一起去听听小林小东的发现。你有何发现?(受到的启发是把画面呈现于脑海中，用生动形象的语言把它写出来)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4、要写一手好文章，离不开平时词汇语句的积累。出示“日积月累”。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a．看看下列这些词句对你有何帮助?自由读，指名读。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b．你发现了什么?(每一组中的两个句子的写法是一样的，四组各有特色)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c、最喜欢哪一组?为什么?在哪儿运用比较合适?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d．你在哪儿也看到过这样特别的句子?试着说几句。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e、课外去找一找这样有意思的句子，课下交流。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5、作文，教师巡视指导，及时解决学生的难题。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6、作后修改，用自己喜欢的方式修改作文(可以朗读自己的大作，默读皆可)。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7、写作文。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07" w:hanging="211" w:hangingChars="100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第四课时  作文讲评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1、若干“典型”作文片段，用实物投影仪展示，请小作者朗读自己的文章。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2、认真倾听后交流。可以提意见、建议、欣赏、补充。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着重留意：a、句是否通顺恰当。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b．语言是否准确精妙。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3、听取后，再次修改完善作文。(可以自行修改，也可以四人小组交流修改)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4、欣赏佳作。(实物投影仪出示本次作文的“擂主作文”)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a、以教师朗读，学生边听边随机点评。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b．也可以学生自由朗读，你从中学到了什么?(教师引导学生用欣赏的眼光去发现优点)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c、可以四人小组组成“评审团”，派代表发言。</w:t>
      </w: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</w:p>
    <w:p>
      <w:pPr>
        <w:ind w:left="210" w:leftChars="100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12E4E"/>
    <w:rsid w:val="1AC12E4E"/>
    <w:rsid w:val="3F561BF2"/>
    <w:rsid w:val="6D535020"/>
    <w:rsid w:val="707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2018-05-05T06:44:00Z</dcterms:created>
  <dc:creator>妖精的尾巴</dc:creator>
  <cp:lastModifiedBy>妖精的尾巴</cp:lastModifiedBy>
  <dcterms:modified xsi:type="dcterms:W3CDTF">2018-05-29T03:48:08Z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